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F" w:rsidRDefault="001B77A5" w:rsidP="0031460B">
      <w:pPr>
        <w:spacing w:after="80"/>
      </w:pPr>
      <w:r w:rsidRPr="006C1356">
        <w:rPr>
          <w:color w:val="FF0000"/>
        </w:rPr>
        <w:t>*</w:t>
      </w:r>
      <w:r>
        <w:rPr>
          <w:color w:val="FF0000"/>
        </w:rPr>
        <w:t xml:space="preserve"> </w:t>
      </w:r>
      <w:r>
        <w:t>C</w:t>
      </w:r>
      <w:r w:rsidR="003B724F">
        <w:t xml:space="preserve">ase Name:  </w:t>
      </w:r>
      <w:r w:rsidR="003B724F">
        <w:fldChar w:fldCharType="begin">
          <w:ffData>
            <w:name w:val="Text2"/>
            <w:enabled/>
            <w:calcOnExit w:val="0"/>
            <w:textInput/>
          </w:ffData>
        </w:fldChar>
      </w:r>
      <w:r w:rsidR="003B724F">
        <w:instrText xml:space="preserve"> FORMTEXT </w:instrText>
      </w:r>
      <w:r w:rsidR="003B724F">
        <w:fldChar w:fldCharType="separate"/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fldChar w:fldCharType="end"/>
      </w:r>
      <w:r w:rsidR="003B724F" w:rsidRPr="003B724F">
        <w:t xml:space="preserve"> </w:t>
      </w:r>
      <w:r w:rsidR="003B724F">
        <w:t xml:space="preserve">                                      </w:t>
      </w:r>
      <w:r w:rsidR="0031460B">
        <w:tab/>
      </w:r>
      <w:r w:rsidRPr="006C1356">
        <w:rPr>
          <w:color w:val="FF0000"/>
        </w:rPr>
        <w:t>*</w:t>
      </w:r>
      <w:r>
        <w:t xml:space="preserve"> C</w:t>
      </w:r>
      <w:r w:rsidR="003B724F">
        <w:t xml:space="preserve">ase Number:  </w:t>
      </w:r>
      <w:r w:rsidR="003B724F"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r w:rsidR="003B724F">
        <w:instrText xml:space="preserve"> FORMTEXT </w:instrText>
      </w:r>
      <w:r w:rsidR="003B724F">
        <w:fldChar w:fldCharType="separate"/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fldChar w:fldCharType="end"/>
      </w:r>
    </w:p>
    <w:p w:rsidR="003B724F" w:rsidRDefault="001B77A5" w:rsidP="0031460B">
      <w:pPr>
        <w:spacing w:after="80"/>
      </w:pPr>
      <w:r>
        <w:t xml:space="preserve">    </w:t>
      </w:r>
      <w:r w:rsidR="003B724F" w:rsidRPr="00005A70">
        <w:t>Response E-Mail Address:</w:t>
      </w:r>
      <w:r w:rsidR="003B724F">
        <w:t xml:space="preserve">  </w:t>
      </w:r>
      <w:r w:rsidR="003B724F">
        <w:fldChar w:fldCharType="begin">
          <w:ffData>
            <w:name w:val="Text1"/>
            <w:enabled/>
            <w:calcOnExit w:val="0"/>
            <w:textInput/>
          </w:ffData>
        </w:fldChar>
      </w:r>
      <w:r w:rsidR="003B724F">
        <w:instrText xml:space="preserve"> FORMTEXT </w:instrText>
      </w:r>
      <w:r w:rsidR="003B724F">
        <w:fldChar w:fldCharType="separate"/>
      </w:r>
      <w:r w:rsidR="003B724F">
        <w:t> </w:t>
      </w:r>
      <w:r w:rsidR="003B724F">
        <w:t> </w:t>
      </w:r>
      <w:r w:rsidR="003B724F">
        <w:t> </w:t>
      </w:r>
      <w:r w:rsidR="003B724F">
        <w:t> </w:t>
      </w:r>
      <w:r w:rsidR="003B724F">
        <w:t> </w:t>
      </w:r>
      <w:r w:rsidR="003B724F">
        <w:fldChar w:fldCharType="end"/>
      </w:r>
      <w:r w:rsidR="009E4158">
        <w:tab/>
        <w:t xml:space="preserve"> </w:t>
      </w:r>
      <w:r w:rsidR="0031460B">
        <w:tab/>
      </w:r>
      <w:r w:rsidR="00D00E4C">
        <w:tab/>
      </w:r>
      <w:r w:rsidR="00D00E4C">
        <w:tab/>
      </w:r>
      <w:r w:rsidR="00D00E4C">
        <w:tab/>
      </w:r>
      <w:r w:rsidR="00D00E4C">
        <w:tab/>
      </w:r>
      <w:r w:rsidR="00D00E4C">
        <w:tab/>
      </w:r>
    </w:p>
    <w:p w:rsidR="007D73E0" w:rsidRDefault="007D73E0" w:rsidP="007D73E0">
      <w:pPr>
        <w:spacing w:after="120"/>
      </w:pPr>
      <w:r>
        <w:t>_____________________________________________________________________________________</w:t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  <w:t>____________</w:t>
      </w:r>
    </w:p>
    <w:p w:rsidR="007D73E0" w:rsidRDefault="007D73E0" w:rsidP="007D73E0">
      <w:pPr>
        <w:spacing w:after="120"/>
        <w:jc w:val="center"/>
        <w:rPr>
          <w:b/>
          <w:sz w:val="24"/>
          <w:szCs w:val="24"/>
        </w:rPr>
      </w:pPr>
      <w:r w:rsidRPr="007D73E0">
        <w:rPr>
          <w:b/>
          <w:sz w:val="24"/>
          <w:szCs w:val="24"/>
        </w:rPr>
        <w:t>Request Information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60"/>
      </w:tblGrid>
      <w:tr w:rsidR="003B724F" w:rsidTr="006C1356">
        <w:tc>
          <w:tcPr>
            <w:tcW w:w="5400" w:type="dxa"/>
          </w:tcPr>
          <w:p w:rsidR="003B724F" w:rsidRDefault="003B724F" w:rsidP="00486850">
            <w:pPr>
              <w:spacing w:after="120"/>
              <w:jc w:val="center"/>
              <w:rPr>
                <w:b/>
              </w:rPr>
            </w:pPr>
            <w:r w:rsidRPr="00AE3E58">
              <w:rPr>
                <w:b/>
              </w:rPr>
              <w:t>Add Resource</w:t>
            </w:r>
          </w:p>
          <w:p w:rsidR="00487C4D" w:rsidRDefault="00121ADB" w:rsidP="00487C4D">
            <w:pPr>
              <w:spacing w:after="120"/>
            </w:pPr>
            <w:r w:rsidRPr="006C1356">
              <w:rPr>
                <w:color w:val="FF0000"/>
              </w:rPr>
              <w:t xml:space="preserve">* </w:t>
            </w:r>
            <w:r w:rsidR="00487C4D">
              <w:rPr>
                <w:b/>
              </w:rPr>
              <w:t>Select One</w:t>
            </w:r>
            <w:r w:rsidR="00D43ACA">
              <w:rPr>
                <w:b/>
              </w:rPr>
              <w:t xml:space="preserve"> Type Value</w:t>
            </w:r>
            <w:r w:rsidR="00C03A64">
              <w:rPr>
                <w:b/>
              </w:rPr>
              <w:t>:</w:t>
            </w:r>
          </w:p>
          <w:p w:rsidR="003B724F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</w:t>
            </w:r>
            <w:r w:rsidR="001C4DE3">
              <w:t>Rep</w:t>
            </w:r>
            <w:r w:rsidR="009E4158">
              <w:t>resentative</w:t>
            </w:r>
            <w:r w:rsidR="001C4DE3">
              <w:t>/Fac</w:t>
            </w:r>
            <w:r w:rsidR="009E4158">
              <w:t>ilitator</w:t>
            </w:r>
            <w:r w:rsidR="003B724F">
              <w:t xml:space="preserve">:  </w:t>
            </w:r>
            <w:sdt>
              <w:sdtPr>
                <w:rPr>
                  <w:color w:val="FF0000"/>
                </w:rPr>
                <w:id w:val="-1166313846"/>
                <w:placeholder>
                  <w:docPart w:val="CFFA9F1909564014B2CBDBACE293304A"/>
                </w:placeholder>
                <w:showingPlcHdr/>
                <w:dropDownList>
                  <w:listItem w:value="Choose an item."/>
                  <w:listItem w:displayText="Representative/Faciliator" w:value="Representative/Faciliator"/>
                </w:dropDownList>
              </w:sdtPr>
              <w:sdtEndPr>
                <w:rPr>
                  <w:color w:val="auto"/>
                </w:rPr>
              </w:sdtEndPr>
              <w:sdtContent>
                <w:r w:rsidR="00EC5D38"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3B724F" w:rsidRDefault="003B724F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</w:t>
            </w:r>
            <w:r w:rsidR="001C4DE3">
              <w:t>I</w:t>
            </w:r>
            <w:r w:rsidR="00D6080E">
              <w:t>nstitutional Care:</w:t>
            </w:r>
            <w:r>
              <w:t xml:space="preserve">  </w:t>
            </w:r>
            <w:sdt>
              <w:sdtPr>
                <w:rPr>
                  <w:color w:val="FF0000"/>
                </w:rPr>
                <w:id w:val="-611208075"/>
                <w:placeholder>
                  <w:docPart w:val="5590B8340EDB4D30B230609D27A159DD"/>
                </w:placeholder>
                <w:showingPlcHdr/>
                <w:dropDownList>
                  <w:listItem w:value="Choose an item."/>
                  <w:listItem w:displayText="Intermediate Care Facilities for Mentally Retarded" w:value="Intermediate Care Facilities for Mentally Retarded"/>
                  <w:listItem w:displayText="Nursing Facilities" w:value="Nursing Facilities"/>
                  <w:listItem w:displayText="Nursing Facilities - Mental Health" w:value="Nursing Facilities - Mental Health"/>
                  <w:listItem w:displayText="PACE" w:value="PACE"/>
                  <w:listItem w:displayText="Psychiatric Residential Treatment Facilities" w:value="Psychiatric Residential Treatment Facilities"/>
                  <w:listItem w:displayText="Traumatic Brain Injury Rehabilitation Facilities" w:value="Traumatic Brain Injury Rehabilitation Facilities"/>
                </w:dropDownList>
              </w:sdtPr>
              <w:sdtEndPr/>
              <w:sdtContent>
                <w:r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E-mail: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Fax Number: (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E58" w:rsidRDefault="00AE3E58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HCBS:  </w:t>
            </w:r>
            <w:sdt>
              <w:sdtPr>
                <w:rPr>
                  <w:color w:val="FF0000"/>
                </w:rPr>
                <w:id w:val="-755126631"/>
                <w:placeholder>
                  <w:docPart w:val="CFFA9F1909564014B2CBDBACE293304A"/>
                </w:placeholder>
                <w:showingPlcHdr/>
                <w:dropDownList>
                  <w:listItem w:value="Choose an item."/>
                  <w:listItem w:displayText="Managed Care Organizations" w:value="Managed Care Organizations"/>
                  <w:listItem w:displayText="PACE" w:value="PACE"/>
                </w:dropDownList>
              </w:sdtPr>
              <w:sdtEndPr>
                <w:rPr>
                  <w:color w:val="auto"/>
                </w:rPr>
              </w:sdtEndPr>
              <w:sdtContent>
                <w:r w:rsidR="00EE53E8"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E-mail: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Fax Number: (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6080E" w:rsidRDefault="00D6080E" w:rsidP="00AE3E58">
            <w:pPr>
              <w:spacing w:after="120"/>
              <w:rPr>
                <w:b/>
              </w:rPr>
            </w:pPr>
          </w:p>
          <w:p w:rsidR="001C4DE3" w:rsidRPr="00C03A64" w:rsidRDefault="00C03A64" w:rsidP="00AE3E58">
            <w:pPr>
              <w:spacing w:after="120"/>
              <w:rPr>
                <w:b/>
              </w:rPr>
            </w:pPr>
            <w:r w:rsidRPr="00C03A64">
              <w:rPr>
                <w:b/>
              </w:rPr>
              <w:t>Complete the following</w:t>
            </w:r>
            <w:r>
              <w:rPr>
                <w:b/>
              </w:rPr>
              <w:t>:</w:t>
            </w:r>
          </w:p>
          <w:p w:rsidR="00486850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>
              <w:t>R</w:t>
            </w:r>
            <w:r w:rsidR="003B724F">
              <w:t xml:space="preserve">esource Name:  </w:t>
            </w:r>
            <w:r w:rsidR="003B72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0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D43ACA">
              <w:t>Mailing</w:t>
            </w:r>
            <w:r w:rsidR="003B724F">
              <w:t xml:space="preserve"> Address</w:t>
            </w:r>
            <w:r w:rsidR="00D43ACA">
              <w:t xml:space="preserve"> Line</w:t>
            </w:r>
            <w:r w:rsidR="003B724F">
              <w:t xml:space="preserve"> 1:  </w:t>
            </w:r>
            <w:r w:rsidR="003B72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1"/>
          </w:p>
          <w:p w:rsidR="003B724F" w:rsidRDefault="00C03A64" w:rsidP="009E4158">
            <w:pPr>
              <w:spacing w:after="80"/>
            </w:pPr>
            <w:r>
              <w:t xml:space="preserve">   </w:t>
            </w:r>
            <w:r w:rsidR="00D43ACA">
              <w:t>Mailing</w:t>
            </w:r>
            <w:r w:rsidR="003B724F">
              <w:t xml:space="preserve"> Address </w:t>
            </w:r>
            <w:r w:rsidR="00D43ACA">
              <w:t xml:space="preserve">Line </w:t>
            </w:r>
            <w:r w:rsidR="003B724F">
              <w:t xml:space="preserve">2:  </w:t>
            </w:r>
            <w:r w:rsidR="003B72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2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>
              <w:t>C</w:t>
            </w:r>
            <w:r w:rsidR="003B724F">
              <w:t xml:space="preserve">ity:  </w:t>
            </w:r>
            <w:r w:rsidR="003B72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3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3B724F">
              <w:t xml:space="preserve">State:  </w:t>
            </w:r>
            <w:r w:rsidR="003B72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4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3B724F">
              <w:t xml:space="preserve">Zip Code:  </w:t>
            </w:r>
            <w:r w:rsidR="003B724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5"/>
          </w:p>
          <w:p w:rsidR="003B724F" w:rsidRDefault="003B724F" w:rsidP="009E4158">
            <w:pPr>
              <w:spacing w:after="80"/>
            </w:pPr>
            <w:r>
              <w:t xml:space="preserve">Primary Phone Number: </w:t>
            </w:r>
            <w:r w:rsidR="007F0030">
              <w:t>(</w:t>
            </w:r>
            <w:bookmarkStart w:id="6" w:name="Text16"/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6"/>
            <w:r w:rsidR="007F0030">
              <w:rPr>
                <w:sz w:val="20"/>
                <w:szCs w:val="20"/>
              </w:rPr>
              <w:t xml:space="preserve">) </w:t>
            </w:r>
            <w:bookmarkStart w:id="7" w:name="Text17"/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7"/>
            <w:r w:rsidR="007F0030">
              <w:rPr>
                <w:sz w:val="20"/>
                <w:szCs w:val="20"/>
              </w:rPr>
              <w:t>-</w:t>
            </w:r>
            <w:bookmarkStart w:id="8" w:name="Text18"/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8"/>
          </w:p>
          <w:p w:rsidR="003B724F" w:rsidRDefault="003B724F" w:rsidP="009E4158">
            <w:pPr>
              <w:spacing w:after="80"/>
            </w:pPr>
            <w:r>
              <w:t xml:space="preserve">Primary Phone Type:  </w:t>
            </w:r>
            <w:sdt>
              <w:sdtPr>
                <w:id w:val="1412732263"/>
                <w:placeholder>
                  <w:docPart w:val="9AFC934B08034B65B6AF09571E84A384"/>
                </w:placeholder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Pr="008C0C10">
                  <w:rPr>
                    <w:rStyle w:val="PlaceholderText"/>
                  </w:rPr>
                  <w:t>Choose an item.</w:t>
                </w:r>
              </w:sdtContent>
            </w:sdt>
          </w:p>
          <w:p w:rsidR="003B724F" w:rsidRPr="007F0030" w:rsidRDefault="003B724F" w:rsidP="009E4158">
            <w:pPr>
              <w:spacing w:after="80"/>
              <w:rPr>
                <w:b/>
              </w:rPr>
            </w:pPr>
            <w:r>
              <w:t xml:space="preserve">Secondary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3B724F" w:rsidRPr="006C1356" w:rsidRDefault="003B724F" w:rsidP="009E4158">
            <w:pPr>
              <w:spacing w:after="80"/>
            </w:pPr>
            <w:r>
              <w:t xml:space="preserve">Secondary Phone Type:  </w:t>
            </w:r>
            <w:sdt>
              <w:sdtPr>
                <w:id w:val="184334752"/>
                <w:placeholder>
                  <w:docPart w:val="8CF35C27B4C14769AA249C05364AF804"/>
                </w:placeholder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Pr="008C0C1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:rsidR="003B724F" w:rsidRDefault="003B724F" w:rsidP="00486850">
            <w:pPr>
              <w:spacing w:after="120"/>
              <w:jc w:val="center"/>
            </w:pPr>
            <w:r w:rsidRPr="00AE3E58">
              <w:rPr>
                <w:b/>
              </w:rPr>
              <w:t>Change Resource</w:t>
            </w:r>
          </w:p>
          <w:p w:rsidR="003B724F" w:rsidRDefault="00487C4D" w:rsidP="006C1356">
            <w:pPr>
              <w:spacing w:after="120"/>
              <w:ind w:left="720" w:hanging="255"/>
            </w:pPr>
            <w:r w:rsidRPr="006C1356">
              <w:rPr>
                <w:color w:val="FF0000"/>
              </w:rPr>
              <w:t xml:space="preserve">* </w:t>
            </w:r>
            <w:r>
              <w:t>R</w:t>
            </w:r>
            <w:r w:rsidR="003B724F">
              <w:t xml:space="preserve">esource ID Number:  </w:t>
            </w:r>
            <w:r w:rsidR="003B72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724F">
              <w:instrText xml:space="preserve"> FORMTEXT </w:instrText>
            </w:r>
            <w:r w:rsidR="003B724F">
              <w:fldChar w:fldCharType="separate"/>
            </w:r>
            <w:r w:rsidR="00D00E4C">
              <w:t> </w:t>
            </w:r>
            <w:r w:rsidR="00D00E4C">
              <w:t> </w:t>
            </w:r>
            <w:r w:rsidR="00D00E4C">
              <w:t> </w:t>
            </w:r>
            <w:r w:rsidR="00D00E4C">
              <w:t> </w:t>
            </w:r>
            <w:r w:rsidR="00D00E4C">
              <w:t> </w:t>
            </w:r>
            <w:r w:rsidR="003B724F">
              <w:fldChar w:fldCharType="end"/>
            </w:r>
          </w:p>
          <w:p w:rsidR="00D00E4C" w:rsidRDefault="00D00E4C" w:rsidP="006C1356">
            <w:pPr>
              <w:spacing w:after="120"/>
              <w:ind w:left="720" w:hanging="255"/>
            </w:pPr>
            <w:r>
              <w:rPr>
                <w:color w:val="FF0000"/>
              </w:rPr>
              <w:t xml:space="preserve">* </w:t>
            </w:r>
            <w:r w:rsidRPr="00D00E4C">
              <w:t xml:space="preserve">Resource 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00E4C" w:rsidRDefault="00D00E4C" w:rsidP="006C1356">
            <w:pPr>
              <w:spacing w:after="120"/>
              <w:ind w:left="720" w:hanging="255"/>
            </w:pPr>
            <w:r>
              <w:rPr>
                <w:color w:val="FF0000"/>
              </w:rPr>
              <w:t xml:space="preserve">* </w:t>
            </w:r>
            <w:r w:rsidRPr="00D00E4C">
              <w:t>Current Address in System</w:t>
            </w:r>
            <w:r>
              <w:t>:</w:t>
            </w:r>
          </w:p>
          <w:p w:rsidR="00D00E4C" w:rsidRDefault="00D00E4C" w:rsidP="00D00E4C">
            <w:pPr>
              <w:spacing w:after="80"/>
              <w:ind w:left="882"/>
            </w:pPr>
            <w:r>
              <w:t xml:space="preserve">Street Address 1: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0E4C" w:rsidRDefault="00D00E4C" w:rsidP="00D00E4C">
            <w:pPr>
              <w:spacing w:after="80"/>
              <w:ind w:left="882"/>
            </w:pPr>
            <w:r>
              <w:t xml:space="preserve">Street Address 2: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0E4C" w:rsidRDefault="00D00E4C" w:rsidP="00D00E4C">
            <w:pPr>
              <w:spacing w:after="80"/>
              <w:ind w:left="882"/>
            </w:pPr>
            <w:r>
              <w:t xml:space="preserve">City: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0E4C" w:rsidRDefault="00D00E4C" w:rsidP="00D00E4C">
            <w:pPr>
              <w:spacing w:after="80"/>
              <w:ind w:left="882"/>
            </w:pPr>
            <w:r>
              <w:t xml:space="preserve">State: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0E4C" w:rsidRDefault="00D00E4C" w:rsidP="00D00E4C">
            <w:pPr>
              <w:spacing w:after="80"/>
              <w:ind w:left="882"/>
            </w:pPr>
            <w:r>
              <w:t xml:space="preserve">Zip Code: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0E4C" w:rsidRDefault="00D00E4C" w:rsidP="009E4158">
            <w:pPr>
              <w:spacing w:after="80"/>
              <w:rPr>
                <w:color w:val="FF0000"/>
              </w:rPr>
            </w:pPr>
          </w:p>
          <w:p w:rsidR="00713B4E" w:rsidRPr="00713B4E" w:rsidRDefault="00121ADB" w:rsidP="009E4158">
            <w:pPr>
              <w:spacing w:after="80"/>
              <w:rPr>
                <w:b/>
              </w:rPr>
            </w:pPr>
            <w:r w:rsidRPr="006C1356">
              <w:rPr>
                <w:color w:val="FF0000"/>
              </w:rPr>
              <w:t xml:space="preserve">* </w:t>
            </w:r>
            <w:r w:rsidR="00713B4E" w:rsidRPr="00713B4E">
              <w:rPr>
                <w:b/>
              </w:rPr>
              <w:t>Check all that apply:</w:t>
            </w:r>
          </w:p>
          <w:p w:rsidR="003B724F" w:rsidRDefault="000979B1" w:rsidP="009E4158">
            <w:pPr>
              <w:spacing w:after="80"/>
              <w:ind w:left="720" w:hanging="288"/>
            </w:pPr>
            <w:sdt>
              <w:sdtPr>
                <w:alias w:val="Change Resource Checkbox"/>
                <w:tag w:val="Change Resource Checkbox"/>
                <w:id w:val="17361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24F">
              <w:t xml:space="preserve"> </w:t>
            </w:r>
            <w:r w:rsidR="000464F1">
              <w:t xml:space="preserve">  </w:t>
            </w:r>
            <w:r w:rsidR="003B724F" w:rsidRPr="00487C4D">
              <w:t>Change in Address</w:t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Street Address 1: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Street Address 2: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City: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Zip Code: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1440" w:hanging="255"/>
            </w:pPr>
          </w:p>
          <w:p w:rsidR="003B724F" w:rsidRDefault="000979B1" w:rsidP="009E4158">
            <w:pPr>
              <w:spacing w:after="80"/>
              <w:ind w:left="720" w:hanging="255"/>
            </w:pPr>
            <w:sdt>
              <w:sdtPr>
                <w:alias w:val="Change Resource Checkbox"/>
                <w:tag w:val="Change Resource Checkbox"/>
                <w:id w:val="948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24F">
              <w:t xml:space="preserve"> </w:t>
            </w:r>
            <w:r w:rsidR="000464F1">
              <w:t xml:space="preserve"> </w:t>
            </w:r>
            <w:r w:rsidR="003B724F" w:rsidRPr="00487C4D">
              <w:t>Change in Phone Number</w:t>
            </w:r>
          </w:p>
          <w:p w:rsidR="003B724F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AE3E58">
              <w:t>Old</w:t>
            </w:r>
            <w:r w:rsidR="003B724F">
              <w:t xml:space="preserve">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AE3E58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AE3E58">
              <w:t xml:space="preserve">New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3B724F" w:rsidRPr="007F0030" w:rsidRDefault="000464F1" w:rsidP="009E4158">
            <w:pPr>
              <w:spacing w:after="80"/>
              <w:ind w:left="975" w:hanging="255"/>
              <w:rPr>
                <w:b/>
              </w:rPr>
            </w:pPr>
            <w:r>
              <w:t xml:space="preserve">  </w:t>
            </w:r>
            <w:r w:rsidR="00AE3E58">
              <w:t xml:space="preserve">New </w:t>
            </w:r>
            <w:r w:rsidR="003B724F">
              <w:t xml:space="preserve">Primary Phone Type:  </w:t>
            </w:r>
            <w:sdt>
              <w:sdtPr>
                <w:id w:val="1214396382"/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="007F0030" w:rsidRPr="008C0C10">
                  <w:rPr>
                    <w:rStyle w:val="PlaceholderText"/>
                  </w:rPr>
                  <w:t>Choose an item.</w:t>
                </w:r>
              </w:sdtContent>
            </w:sdt>
          </w:p>
          <w:p w:rsidR="00487C4D" w:rsidRDefault="00487C4D" w:rsidP="009E4158">
            <w:pPr>
              <w:spacing w:after="80"/>
              <w:ind w:left="720" w:hanging="255"/>
            </w:pPr>
          </w:p>
          <w:p w:rsidR="00487C4D" w:rsidRDefault="000979B1" w:rsidP="009E4158">
            <w:pPr>
              <w:spacing w:after="80"/>
              <w:ind w:left="720" w:hanging="255"/>
            </w:pPr>
            <w:sdt>
              <w:sdtPr>
                <w:alias w:val="Change Resource Name"/>
                <w:tag w:val="Change Resource Name"/>
                <w:id w:val="-1465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F1">
              <w:t xml:space="preserve">  </w:t>
            </w:r>
            <w:r w:rsidR="00487C4D" w:rsidRPr="00487C4D">
              <w:t>Change Resource Name</w:t>
            </w:r>
          </w:p>
          <w:p w:rsidR="00AE3E58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487C4D">
              <w:t xml:space="preserve">Resource Name:  </w:t>
            </w:r>
            <w:r w:rsidR="00487C4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7C4D">
              <w:instrText xml:space="preserve"> FORMTEXT </w:instrText>
            </w:r>
            <w:r w:rsidR="00487C4D">
              <w:fldChar w:fldCharType="separate"/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fldChar w:fldCharType="end"/>
            </w:r>
          </w:p>
          <w:p w:rsidR="009E4158" w:rsidRDefault="009E4158" w:rsidP="009E4158">
            <w:pPr>
              <w:spacing w:after="80"/>
              <w:ind w:left="975" w:hanging="255"/>
            </w:pPr>
          </w:p>
          <w:p w:rsidR="009E4158" w:rsidRDefault="000979B1" w:rsidP="009E4158">
            <w:pPr>
              <w:spacing w:after="80"/>
              <w:ind w:left="720" w:hanging="255"/>
            </w:pPr>
            <w:sdt>
              <w:sdtPr>
                <w:alias w:val="Change Resource Name"/>
                <w:tag w:val="Change Resource Name"/>
                <w:id w:val="15279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58">
              <w:t xml:space="preserve">  End Institutional Care Resource</w:t>
            </w:r>
          </w:p>
          <w:p w:rsidR="009E4158" w:rsidRPr="00AE3E58" w:rsidRDefault="009E4158" w:rsidP="009E4158">
            <w:pPr>
              <w:spacing w:after="80"/>
              <w:ind w:left="975" w:hanging="255"/>
            </w:pPr>
            <w:r>
              <w:t xml:space="preserve">  Date Closed: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356" w:rsidTr="006C1356">
        <w:tc>
          <w:tcPr>
            <w:tcW w:w="11160" w:type="dxa"/>
            <w:gridSpan w:val="2"/>
          </w:tcPr>
          <w:p w:rsidR="006C1356" w:rsidRPr="006C1356" w:rsidRDefault="006C1356" w:rsidP="00D00E4C">
            <w:pPr>
              <w:spacing w:after="120"/>
              <w:rPr>
                <w:b/>
              </w:rPr>
            </w:pPr>
            <w:bookmarkStart w:id="9" w:name="_GoBack"/>
            <w:bookmarkEnd w:id="9"/>
          </w:p>
        </w:tc>
      </w:tr>
    </w:tbl>
    <w:p w:rsidR="00AE3E58" w:rsidRDefault="00AE3E58" w:rsidP="00AE3E58">
      <w:pPr>
        <w:spacing w:after="120"/>
      </w:pPr>
      <w:r>
        <w:t xml:space="preserve">Additional Comments: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B724F" w:rsidRPr="007D73E0" w:rsidRDefault="003B724F" w:rsidP="007D73E0">
      <w:pPr>
        <w:spacing w:after="120"/>
        <w:jc w:val="center"/>
        <w:rPr>
          <w:b/>
          <w:sz w:val="24"/>
          <w:szCs w:val="24"/>
        </w:rPr>
      </w:pPr>
    </w:p>
    <w:p w:rsidR="007D73E0" w:rsidRDefault="007D73E0" w:rsidP="007D73E0">
      <w:pPr>
        <w:spacing w:after="120"/>
      </w:pPr>
      <w:r>
        <w:t>__________________________________________________________________________________</w:t>
      </w:r>
      <w:r w:rsidR="006C1356">
        <w:t>___________</w:t>
      </w:r>
      <w:r>
        <w:t>___</w:t>
      </w:r>
    </w:p>
    <w:p w:rsidR="007D73E0" w:rsidRDefault="007D73E0" w:rsidP="007D73E0">
      <w:pPr>
        <w:spacing w:after="120"/>
        <w:jc w:val="center"/>
        <w:rPr>
          <w:b/>
          <w:sz w:val="24"/>
          <w:szCs w:val="24"/>
        </w:rPr>
      </w:pPr>
      <w:r w:rsidRPr="007D73E0">
        <w:rPr>
          <w:b/>
          <w:sz w:val="24"/>
          <w:szCs w:val="24"/>
        </w:rPr>
        <w:lastRenderedPageBreak/>
        <w:t>Response Information</w:t>
      </w:r>
    </w:p>
    <w:p w:rsidR="007D73E0" w:rsidRDefault="007D73E0" w:rsidP="0031460B">
      <w:pPr>
        <w:spacing w:after="80"/>
      </w:pPr>
      <w:r>
        <w:t xml:space="preserve">Resource ID: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D73E0" w:rsidRPr="007D73E0" w:rsidRDefault="007D73E0" w:rsidP="0031460B">
      <w:pPr>
        <w:spacing w:after="80"/>
      </w:pPr>
      <w:r>
        <w:t xml:space="preserve">Response Comments: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7D73E0" w:rsidRPr="007D73E0" w:rsidSect="006C13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F6" w:rsidRDefault="00AA34F6" w:rsidP="00D6080E">
      <w:pPr>
        <w:spacing w:after="0" w:line="240" w:lineRule="auto"/>
      </w:pPr>
      <w:r>
        <w:separator/>
      </w:r>
    </w:p>
  </w:endnote>
  <w:endnote w:type="continuationSeparator" w:id="0">
    <w:p w:rsidR="00AA34F6" w:rsidRDefault="00AA34F6" w:rsidP="00D6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F6" w:rsidRDefault="00AA34F6" w:rsidP="00D6080E">
      <w:pPr>
        <w:spacing w:after="0" w:line="240" w:lineRule="auto"/>
      </w:pPr>
      <w:r>
        <w:separator/>
      </w:r>
    </w:p>
  </w:footnote>
  <w:footnote w:type="continuationSeparator" w:id="0">
    <w:p w:rsidR="00AA34F6" w:rsidRDefault="00AA34F6" w:rsidP="00D6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4C" w:rsidRDefault="00D6080E">
    <w:pPr>
      <w:pStyle w:val="Header"/>
      <w:rPr>
        <w:b/>
        <w:sz w:val="28"/>
        <w:szCs w:val="28"/>
      </w:rPr>
    </w:pPr>
    <w:r>
      <w:ptab w:relativeTo="margin" w:alignment="center" w:leader="none"/>
    </w:r>
    <w:r w:rsidRPr="00D6080E">
      <w:rPr>
        <w:b/>
        <w:sz w:val="28"/>
        <w:szCs w:val="28"/>
      </w:rPr>
      <w:t>Medical RDB Request</w:t>
    </w:r>
  </w:p>
  <w:p w:rsidR="009E4158" w:rsidRPr="009E4158" w:rsidRDefault="00D00E4C">
    <w:pPr>
      <w:pStyle w:val="Header"/>
      <w:rPr>
        <w:sz w:val="12"/>
        <w:szCs w:val="12"/>
      </w:rPr>
    </w:pPr>
    <w:r w:rsidRPr="00D00E4C">
      <w:rPr>
        <w:color w:val="FF0000"/>
        <w:sz w:val="16"/>
        <w:szCs w:val="16"/>
      </w:rPr>
      <w:t>*</w:t>
    </w:r>
    <w:r w:rsidRPr="00D00E4C">
      <w:rPr>
        <w:sz w:val="16"/>
        <w:szCs w:val="16"/>
      </w:rPr>
      <w:t xml:space="preserve"> Indicates a required field</w:t>
    </w:r>
    <w:r w:rsidRPr="00D00E4C">
      <w:rPr>
        <w:sz w:val="16"/>
        <w:szCs w:val="16"/>
      </w:rPr>
      <w:t xml:space="preserve"> </w:t>
    </w:r>
    <w:r w:rsidR="00D6080E">
      <w:ptab w:relativeTo="margin" w:alignment="right" w:leader="none"/>
    </w:r>
  </w:p>
  <w:p w:rsidR="00D6080E" w:rsidRPr="009E4158" w:rsidRDefault="003223C7" w:rsidP="009E4158">
    <w:pPr>
      <w:pStyle w:val="Header"/>
      <w:jc w:val="right"/>
      <w:rPr>
        <w:sz w:val="12"/>
        <w:szCs w:val="12"/>
      </w:rPr>
    </w:pPr>
    <w:r>
      <w:rPr>
        <w:sz w:val="12"/>
        <w:szCs w:val="12"/>
      </w:rPr>
      <w:t>6/23/2015</w:t>
    </w:r>
  </w:p>
  <w:p w:rsidR="00D6080E" w:rsidRDefault="00D60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6C2"/>
    <w:multiLevelType w:val="hybridMultilevel"/>
    <w:tmpl w:val="7E9813E6"/>
    <w:lvl w:ilvl="0" w:tplc="C1E4D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5B5"/>
    <w:multiLevelType w:val="hybridMultilevel"/>
    <w:tmpl w:val="0630BFFE"/>
    <w:lvl w:ilvl="0" w:tplc="0D862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CA2"/>
    <w:multiLevelType w:val="hybridMultilevel"/>
    <w:tmpl w:val="5DD2A5BE"/>
    <w:lvl w:ilvl="0" w:tplc="EC2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4CEE"/>
    <w:multiLevelType w:val="hybridMultilevel"/>
    <w:tmpl w:val="3AE020F2"/>
    <w:lvl w:ilvl="0" w:tplc="835A9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AB4"/>
    <w:multiLevelType w:val="hybridMultilevel"/>
    <w:tmpl w:val="9980626C"/>
    <w:lvl w:ilvl="0" w:tplc="902A3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D3D"/>
    <w:multiLevelType w:val="hybridMultilevel"/>
    <w:tmpl w:val="BFC695C2"/>
    <w:lvl w:ilvl="0" w:tplc="C7C43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A5C4E"/>
    <w:multiLevelType w:val="hybridMultilevel"/>
    <w:tmpl w:val="C8C4C064"/>
    <w:lvl w:ilvl="0" w:tplc="B3FEB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5704"/>
    <w:multiLevelType w:val="hybridMultilevel"/>
    <w:tmpl w:val="AE209E82"/>
    <w:lvl w:ilvl="0" w:tplc="AC829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62A4"/>
    <w:multiLevelType w:val="hybridMultilevel"/>
    <w:tmpl w:val="0BA89258"/>
    <w:lvl w:ilvl="0" w:tplc="923A2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32A0"/>
    <w:multiLevelType w:val="hybridMultilevel"/>
    <w:tmpl w:val="9AC4EEDC"/>
    <w:lvl w:ilvl="0" w:tplc="37226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D"/>
    <w:rsid w:val="00005A70"/>
    <w:rsid w:val="00030EC3"/>
    <w:rsid w:val="000464F1"/>
    <w:rsid w:val="000979B1"/>
    <w:rsid w:val="00100BA4"/>
    <w:rsid w:val="00103C68"/>
    <w:rsid w:val="00121ADB"/>
    <w:rsid w:val="0019291E"/>
    <w:rsid w:val="001B77A5"/>
    <w:rsid w:val="001C4DE3"/>
    <w:rsid w:val="00214EB2"/>
    <w:rsid w:val="00241256"/>
    <w:rsid w:val="00290E35"/>
    <w:rsid w:val="0031460B"/>
    <w:rsid w:val="003223C7"/>
    <w:rsid w:val="003B724F"/>
    <w:rsid w:val="00404C7B"/>
    <w:rsid w:val="00440E67"/>
    <w:rsid w:val="004428BE"/>
    <w:rsid w:val="0044480B"/>
    <w:rsid w:val="00486850"/>
    <w:rsid w:val="00487C4D"/>
    <w:rsid w:val="005A1944"/>
    <w:rsid w:val="005B058B"/>
    <w:rsid w:val="006C1356"/>
    <w:rsid w:val="00713B4E"/>
    <w:rsid w:val="007764F3"/>
    <w:rsid w:val="007B0AE5"/>
    <w:rsid w:val="007D73E0"/>
    <w:rsid w:val="007E4FA9"/>
    <w:rsid w:val="007F0030"/>
    <w:rsid w:val="008421F9"/>
    <w:rsid w:val="008754C7"/>
    <w:rsid w:val="008F5152"/>
    <w:rsid w:val="00931454"/>
    <w:rsid w:val="00955160"/>
    <w:rsid w:val="00970E84"/>
    <w:rsid w:val="009E4158"/>
    <w:rsid w:val="00AA34F6"/>
    <w:rsid w:val="00AE3E58"/>
    <w:rsid w:val="00B5697D"/>
    <w:rsid w:val="00B96F35"/>
    <w:rsid w:val="00BE57AC"/>
    <w:rsid w:val="00C03A64"/>
    <w:rsid w:val="00C72C95"/>
    <w:rsid w:val="00C8286C"/>
    <w:rsid w:val="00C8783E"/>
    <w:rsid w:val="00CB0404"/>
    <w:rsid w:val="00CB1F0B"/>
    <w:rsid w:val="00D00E4C"/>
    <w:rsid w:val="00D07335"/>
    <w:rsid w:val="00D23280"/>
    <w:rsid w:val="00D400CD"/>
    <w:rsid w:val="00D43ACA"/>
    <w:rsid w:val="00D6080E"/>
    <w:rsid w:val="00EC5D38"/>
    <w:rsid w:val="00EE516D"/>
    <w:rsid w:val="00EE53E8"/>
    <w:rsid w:val="00EE5B39"/>
    <w:rsid w:val="00F0459F"/>
    <w:rsid w:val="00F237B9"/>
    <w:rsid w:val="00F45D00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91E"/>
    <w:rPr>
      <w:color w:val="808080"/>
    </w:rPr>
  </w:style>
  <w:style w:type="table" w:styleId="TableGrid">
    <w:name w:val="Table Grid"/>
    <w:basedOn w:val="TableNormal"/>
    <w:uiPriority w:val="59"/>
    <w:rsid w:val="003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0E"/>
  </w:style>
  <w:style w:type="paragraph" w:styleId="Footer">
    <w:name w:val="footer"/>
    <w:basedOn w:val="Normal"/>
    <w:link w:val="Foot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91E"/>
    <w:rPr>
      <w:color w:val="808080"/>
    </w:rPr>
  </w:style>
  <w:style w:type="table" w:styleId="TableGrid">
    <w:name w:val="Table Grid"/>
    <w:basedOn w:val="TableNormal"/>
    <w:uiPriority w:val="59"/>
    <w:rsid w:val="003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0E"/>
  </w:style>
  <w:style w:type="paragraph" w:styleId="Footer">
    <w:name w:val="footer"/>
    <w:basedOn w:val="Normal"/>
    <w:link w:val="Foot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w\AppData\Local\Microsoft\Windows\Temporary%20Internet%20Files\Content.Outlook\4TJK90V6\RDB%20Request%20Form%20Version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A9F1909564014B2CBDBACE29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9E0C-38E5-4B83-B059-A69638F64393}"/>
      </w:docPartPr>
      <w:docPartBody>
        <w:p w:rsidR="00C158E1" w:rsidRDefault="006E151E" w:rsidP="006E151E">
          <w:pPr>
            <w:pStyle w:val="CFFA9F1909564014B2CBDBACE293304A1"/>
          </w:pPr>
          <w:r w:rsidRPr="003146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590B8340EDB4D30B230609D27A1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6D2C-A374-4812-91D7-6950B63DDC63}"/>
      </w:docPartPr>
      <w:docPartBody>
        <w:p w:rsidR="00C158E1" w:rsidRDefault="006E151E" w:rsidP="006E151E">
          <w:pPr>
            <w:pStyle w:val="5590B8340EDB4D30B230609D27A159DD1"/>
          </w:pPr>
          <w:r w:rsidRPr="003146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AFC934B08034B65B6AF09571E84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4D16-06FB-4B62-9828-C8AAEC390A92}"/>
      </w:docPartPr>
      <w:docPartBody>
        <w:p w:rsidR="00C158E1" w:rsidRDefault="006E151E" w:rsidP="006E151E">
          <w:pPr>
            <w:pStyle w:val="9AFC934B08034B65B6AF09571E84A3841"/>
          </w:pPr>
          <w:r w:rsidRPr="008C0C10">
            <w:rPr>
              <w:rStyle w:val="PlaceholderText"/>
            </w:rPr>
            <w:t>Choose an item.</w:t>
          </w:r>
        </w:p>
      </w:docPartBody>
    </w:docPart>
    <w:docPart>
      <w:docPartPr>
        <w:name w:val="8CF35C27B4C14769AA249C05364A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EDFB-E3A8-4118-994A-FF16D9CCCB9C}"/>
      </w:docPartPr>
      <w:docPartBody>
        <w:p w:rsidR="00C158E1" w:rsidRDefault="006E151E" w:rsidP="006E151E">
          <w:pPr>
            <w:pStyle w:val="8CF35C27B4C14769AA249C05364AF8041"/>
          </w:pPr>
          <w:r w:rsidRPr="008C0C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A"/>
    <w:rsid w:val="006E151E"/>
    <w:rsid w:val="008D12DA"/>
    <w:rsid w:val="009355DC"/>
    <w:rsid w:val="00B46EBF"/>
    <w:rsid w:val="00C158E1"/>
    <w:rsid w:val="00C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1E"/>
    <w:rPr>
      <w:color w:val="808080"/>
    </w:rPr>
  </w:style>
  <w:style w:type="paragraph" w:customStyle="1" w:styleId="CFFA9F1909564014B2CBDBACE293304A">
    <w:name w:val="CFFA9F1909564014B2CBDBACE293304A"/>
  </w:style>
  <w:style w:type="paragraph" w:customStyle="1" w:styleId="5590B8340EDB4D30B230609D27A159DD">
    <w:name w:val="5590B8340EDB4D30B230609D27A159DD"/>
  </w:style>
  <w:style w:type="paragraph" w:customStyle="1" w:styleId="9AFC934B08034B65B6AF09571E84A384">
    <w:name w:val="9AFC934B08034B65B6AF09571E84A384"/>
  </w:style>
  <w:style w:type="paragraph" w:customStyle="1" w:styleId="8CF35C27B4C14769AA249C05364AF804">
    <w:name w:val="8CF35C27B4C14769AA249C05364AF804"/>
  </w:style>
  <w:style w:type="paragraph" w:customStyle="1" w:styleId="5590B8340EDB4D30B230609D27A159DD1">
    <w:name w:val="5590B8340EDB4D30B230609D27A159DD1"/>
    <w:rsid w:val="006E151E"/>
    <w:rPr>
      <w:rFonts w:eastAsiaTheme="minorHAnsi"/>
    </w:rPr>
  </w:style>
  <w:style w:type="paragraph" w:customStyle="1" w:styleId="CFFA9F1909564014B2CBDBACE293304A1">
    <w:name w:val="CFFA9F1909564014B2CBDBACE293304A1"/>
    <w:rsid w:val="006E151E"/>
    <w:rPr>
      <w:rFonts w:eastAsiaTheme="minorHAnsi"/>
    </w:rPr>
  </w:style>
  <w:style w:type="paragraph" w:customStyle="1" w:styleId="9AFC934B08034B65B6AF09571E84A3841">
    <w:name w:val="9AFC934B08034B65B6AF09571E84A3841"/>
    <w:rsid w:val="006E151E"/>
    <w:rPr>
      <w:rFonts w:eastAsiaTheme="minorHAnsi"/>
    </w:rPr>
  </w:style>
  <w:style w:type="paragraph" w:customStyle="1" w:styleId="8CF35C27B4C14769AA249C05364AF8041">
    <w:name w:val="8CF35C27B4C14769AA249C05364AF8041"/>
    <w:rsid w:val="006E151E"/>
    <w:rPr>
      <w:rFonts w:eastAsiaTheme="minorHAnsi"/>
    </w:rPr>
  </w:style>
  <w:style w:type="paragraph" w:customStyle="1" w:styleId="AAFFEC0486CF4E6B8081326AD0907498">
    <w:name w:val="AAFFEC0486CF4E6B8081326AD0907498"/>
    <w:rsid w:val="006E151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1E"/>
    <w:rPr>
      <w:color w:val="808080"/>
    </w:rPr>
  </w:style>
  <w:style w:type="paragraph" w:customStyle="1" w:styleId="CFFA9F1909564014B2CBDBACE293304A">
    <w:name w:val="CFFA9F1909564014B2CBDBACE293304A"/>
  </w:style>
  <w:style w:type="paragraph" w:customStyle="1" w:styleId="5590B8340EDB4D30B230609D27A159DD">
    <w:name w:val="5590B8340EDB4D30B230609D27A159DD"/>
  </w:style>
  <w:style w:type="paragraph" w:customStyle="1" w:styleId="9AFC934B08034B65B6AF09571E84A384">
    <w:name w:val="9AFC934B08034B65B6AF09571E84A384"/>
  </w:style>
  <w:style w:type="paragraph" w:customStyle="1" w:styleId="8CF35C27B4C14769AA249C05364AF804">
    <w:name w:val="8CF35C27B4C14769AA249C05364AF804"/>
  </w:style>
  <w:style w:type="paragraph" w:customStyle="1" w:styleId="5590B8340EDB4D30B230609D27A159DD1">
    <w:name w:val="5590B8340EDB4D30B230609D27A159DD1"/>
    <w:rsid w:val="006E151E"/>
    <w:rPr>
      <w:rFonts w:eastAsiaTheme="minorHAnsi"/>
    </w:rPr>
  </w:style>
  <w:style w:type="paragraph" w:customStyle="1" w:styleId="CFFA9F1909564014B2CBDBACE293304A1">
    <w:name w:val="CFFA9F1909564014B2CBDBACE293304A1"/>
    <w:rsid w:val="006E151E"/>
    <w:rPr>
      <w:rFonts w:eastAsiaTheme="minorHAnsi"/>
    </w:rPr>
  </w:style>
  <w:style w:type="paragraph" w:customStyle="1" w:styleId="9AFC934B08034B65B6AF09571E84A3841">
    <w:name w:val="9AFC934B08034B65B6AF09571E84A3841"/>
    <w:rsid w:val="006E151E"/>
    <w:rPr>
      <w:rFonts w:eastAsiaTheme="minorHAnsi"/>
    </w:rPr>
  </w:style>
  <w:style w:type="paragraph" w:customStyle="1" w:styleId="8CF35C27B4C14769AA249C05364AF8041">
    <w:name w:val="8CF35C27B4C14769AA249C05364AF8041"/>
    <w:rsid w:val="006E151E"/>
    <w:rPr>
      <w:rFonts w:eastAsiaTheme="minorHAnsi"/>
    </w:rPr>
  </w:style>
  <w:style w:type="paragraph" w:customStyle="1" w:styleId="AAFFEC0486CF4E6B8081326AD0907498">
    <w:name w:val="AAFFEC0486CF4E6B8081326AD0907498"/>
    <w:rsid w:val="006E15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RDB Request Form Version 3</Template>
  <TotalTime>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RDB Request</vt:lpstr>
    </vt:vector>
  </TitlesOfParts>
  <Company>KDHE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RDB Request</dc:title>
  <dc:creator>Julie Waddle;sbarth@kdheks.gov</dc:creator>
  <dc:description>Changed values for Institutional Care drop-down.</dc:description>
  <cp:lastModifiedBy>Scott Barth</cp:lastModifiedBy>
  <cp:revision>4</cp:revision>
  <dcterms:created xsi:type="dcterms:W3CDTF">2015-07-09T18:57:00Z</dcterms:created>
  <dcterms:modified xsi:type="dcterms:W3CDTF">2015-07-09T19:09:00Z</dcterms:modified>
</cp:coreProperties>
</file>